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A2" w:rsidRPr="00327120" w:rsidRDefault="004E11A2" w:rsidP="00A04EAD">
      <w:pPr>
        <w:rPr>
          <w:rFonts w:ascii="Comic Sans MS" w:hAnsi="Comic Sans MS"/>
          <w:b/>
          <w:sz w:val="22"/>
          <w:szCs w:val="22"/>
        </w:rPr>
      </w:pPr>
      <w:r w:rsidRPr="00327120">
        <w:rPr>
          <w:rFonts w:ascii="Comic Sans MS" w:hAnsi="Comic Sans MS"/>
          <w:b/>
          <w:sz w:val="22"/>
          <w:szCs w:val="22"/>
        </w:rPr>
        <w:t xml:space="preserve">ALLEGATO 3 – </w:t>
      </w:r>
      <w:r w:rsidR="00A04EAD" w:rsidRPr="00327120">
        <w:rPr>
          <w:rFonts w:ascii="Comic Sans MS" w:hAnsi="Comic Sans MS"/>
          <w:b/>
          <w:sz w:val="22"/>
          <w:szCs w:val="22"/>
        </w:rPr>
        <w:t>MODELLO GAP</w:t>
      </w:r>
      <w:r w:rsidRPr="00327120">
        <w:rPr>
          <w:rFonts w:ascii="Comic Sans MS" w:hAnsi="Comic Sans MS"/>
          <w:b/>
          <w:sz w:val="22"/>
          <w:szCs w:val="22"/>
        </w:rPr>
        <w:t xml:space="preserve"> </w:t>
      </w:r>
    </w:p>
    <w:p w:rsidR="00E22016" w:rsidRPr="00A04EAD" w:rsidRDefault="00E22016" w:rsidP="00A04EAD">
      <w:pPr>
        <w:autoSpaceDE w:val="0"/>
        <w:autoSpaceDN w:val="0"/>
        <w:adjustRightInd w:val="0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16273" w:rsidRPr="00327120" w:rsidRDefault="00416273" w:rsidP="00A04EAD">
      <w:pPr>
        <w:shd w:val="clear" w:color="auto" w:fill="FFFFFF"/>
        <w:ind w:left="436" w:right="613" w:firstLine="13"/>
        <w:jc w:val="center"/>
        <w:rPr>
          <w:rFonts w:ascii="Comic Sans MS" w:hAnsi="Comic Sans MS"/>
          <w:b/>
          <w:bCs/>
          <w:color w:val="000000"/>
          <w:sz w:val="22"/>
          <w:szCs w:val="22"/>
        </w:rPr>
      </w:pPr>
      <w:r w:rsidRPr="00327120">
        <w:rPr>
          <w:rFonts w:ascii="Comic Sans MS" w:hAnsi="Comic Sans MS"/>
          <w:b/>
          <w:bCs/>
          <w:color w:val="000000"/>
          <w:sz w:val="22"/>
          <w:szCs w:val="22"/>
        </w:rPr>
        <w:t>MODELLO G.A.P.</w:t>
      </w:r>
    </w:p>
    <w:p w:rsidR="00416273" w:rsidRPr="00327120" w:rsidRDefault="00416273" w:rsidP="00A04EAD">
      <w:pPr>
        <w:shd w:val="clear" w:color="auto" w:fill="FFFFFF"/>
        <w:ind w:left="436" w:right="613" w:hanging="143"/>
        <w:jc w:val="center"/>
        <w:rPr>
          <w:rFonts w:ascii="Comic Sans MS" w:hAnsi="Comic Sans MS"/>
          <w:bCs/>
          <w:color w:val="000000"/>
          <w:sz w:val="16"/>
          <w:szCs w:val="16"/>
          <w:vertAlign w:val="superscript"/>
        </w:rPr>
      </w:pPr>
      <w:r w:rsidRPr="00327120">
        <w:rPr>
          <w:rFonts w:ascii="Comic Sans MS" w:hAnsi="Comic Sans MS"/>
          <w:bCs/>
          <w:color w:val="000000"/>
          <w:sz w:val="16"/>
          <w:szCs w:val="16"/>
          <w:vertAlign w:val="superscript"/>
        </w:rPr>
        <w:t>(Art. 2 Legge del 12/10/1982 n. 726 e Legge del 30/12/1991 n. 410)</w:t>
      </w:r>
    </w:p>
    <w:p w:rsidR="00416273" w:rsidRPr="00327120" w:rsidRDefault="00416273" w:rsidP="00A04EAD">
      <w:pPr>
        <w:shd w:val="clear" w:color="auto" w:fill="FFFFFF"/>
        <w:ind w:left="511"/>
        <w:rPr>
          <w:rFonts w:ascii="Comic Sans MS" w:hAnsi="Comic Sans MS"/>
          <w:b/>
          <w:bCs/>
          <w:i/>
          <w:iCs/>
          <w:color w:val="000000"/>
          <w:spacing w:val="-12"/>
          <w:sz w:val="22"/>
          <w:szCs w:val="22"/>
        </w:rPr>
      </w:pPr>
      <w:r w:rsidRPr="00327120">
        <w:rPr>
          <w:rFonts w:ascii="Comic Sans MS" w:hAnsi="Comic Sans MS"/>
          <w:b/>
          <w:bCs/>
          <w:i/>
          <w:iCs/>
          <w:color w:val="000000"/>
          <w:spacing w:val="-12"/>
          <w:sz w:val="22"/>
          <w:szCs w:val="22"/>
        </w:rPr>
        <w:t>APPALTO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0"/>
      </w:tblGrid>
      <w:tr w:rsidR="00416273" w:rsidRPr="00A04EAD" w:rsidTr="00124D2D">
        <w:tc>
          <w:tcPr>
            <w:tcW w:w="94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16273" w:rsidRPr="00A04EAD" w:rsidRDefault="00416273" w:rsidP="00A04EAD">
            <w:pPr>
              <w:shd w:val="clear" w:color="auto" w:fill="FFFFFF"/>
              <w:tabs>
                <w:tab w:val="left" w:pos="3996"/>
                <w:tab w:val="left" w:pos="8183"/>
              </w:tabs>
              <w:rPr>
                <w:rFonts w:ascii="Calibri Light" w:hAnsi="Calibri Light"/>
                <w:color w:val="000000"/>
                <w:spacing w:val="-8"/>
                <w:sz w:val="24"/>
                <w:szCs w:val="24"/>
              </w:rPr>
            </w:pPr>
            <w:r w:rsidRPr="00A04EAD">
              <w:rPr>
                <w:rFonts w:ascii="Calibri Light" w:hAnsi="Calibri Light"/>
                <w:b/>
                <w:bCs/>
                <w:color w:val="000000"/>
                <w:spacing w:val="-8"/>
                <w:sz w:val="24"/>
                <w:szCs w:val="24"/>
              </w:rPr>
              <w:t xml:space="preserve">     </w:t>
            </w:r>
            <w:r w:rsidRPr="00A04EAD">
              <w:rPr>
                <w:rFonts w:ascii="Calibri Light" w:hAnsi="Calibri Light"/>
                <w:color w:val="000000"/>
                <w:spacing w:val="-8"/>
                <w:sz w:val="24"/>
                <w:szCs w:val="24"/>
              </w:rPr>
              <w:t>______________________</w:t>
            </w:r>
            <w:r w:rsidRPr="00A04EAD">
              <w:rPr>
                <w:rFonts w:ascii="Calibri Light" w:hAnsi="Calibri Light"/>
                <w:b/>
                <w:bCs/>
                <w:color w:val="000000"/>
                <w:spacing w:val="-8"/>
                <w:sz w:val="24"/>
                <w:szCs w:val="24"/>
              </w:rPr>
              <w:t xml:space="preserve">                     </w:t>
            </w:r>
            <w:r w:rsidRPr="00A04EAD">
              <w:rPr>
                <w:rFonts w:ascii="Calibri Light" w:hAnsi="Calibri Light"/>
                <w:color w:val="000000"/>
                <w:spacing w:val="-8"/>
                <w:sz w:val="24"/>
                <w:szCs w:val="24"/>
              </w:rPr>
              <w:t>___________________</w:t>
            </w:r>
            <w:r w:rsidRPr="00A04EAD">
              <w:rPr>
                <w:rFonts w:ascii="Calibri Light" w:hAnsi="Calibri Light"/>
                <w:b/>
                <w:bCs/>
                <w:color w:val="000000"/>
                <w:spacing w:val="-8"/>
                <w:sz w:val="24"/>
                <w:szCs w:val="24"/>
              </w:rPr>
              <w:t xml:space="preserve">                                          </w:t>
            </w:r>
            <w:r w:rsidRPr="00A04EAD">
              <w:rPr>
                <w:rFonts w:ascii="Calibri Light" w:hAnsi="Calibri Light"/>
                <w:color w:val="000000"/>
                <w:spacing w:val="-8"/>
                <w:sz w:val="24"/>
                <w:szCs w:val="24"/>
              </w:rPr>
              <w:t>______________</w:t>
            </w:r>
          </w:p>
          <w:p w:rsidR="00416273" w:rsidRPr="00A04EAD" w:rsidRDefault="00416273" w:rsidP="00A04EAD">
            <w:pPr>
              <w:shd w:val="clear" w:color="auto" w:fill="FFFFFF"/>
              <w:tabs>
                <w:tab w:val="left" w:pos="3996"/>
                <w:tab w:val="left" w:pos="8183"/>
              </w:tabs>
              <w:ind w:left="716"/>
              <w:rPr>
                <w:rFonts w:ascii="Calibri Light" w:hAnsi="Calibri Light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A04EAD">
              <w:rPr>
                <w:rFonts w:ascii="Calibri Light" w:hAnsi="Calibri Light"/>
                <w:b/>
                <w:bCs/>
                <w:color w:val="000000"/>
                <w:spacing w:val="-8"/>
                <w:sz w:val="24"/>
                <w:szCs w:val="24"/>
              </w:rPr>
              <w:t>Nr. Ordine Appalto</w:t>
            </w:r>
            <w:r w:rsidRPr="00A04EAD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ab/>
            </w:r>
            <w:r w:rsidRPr="00A04EAD">
              <w:rPr>
                <w:rFonts w:ascii="Calibri Light" w:hAnsi="Calibri Light"/>
                <w:b/>
                <w:bCs/>
                <w:color w:val="000000"/>
                <w:spacing w:val="-11"/>
                <w:sz w:val="24"/>
                <w:szCs w:val="24"/>
              </w:rPr>
              <w:t>Lotto/Stralcio</w:t>
            </w:r>
            <w:r w:rsidRPr="00A04EAD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ab/>
            </w:r>
            <w:r w:rsidRPr="00A04EAD">
              <w:rPr>
                <w:rFonts w:ascii="Calibri Light" w:hAnsi="Calibri Light"/>
                <w:b/>
                <w:bCs/>
                <w:color w:val="000000"/>
                <w:spacing w:val="-15"/>
                <w:sz w:val="24"/>
                <w:szCs w:val="24"/>
              </w:rPr>
              <w:t>Anno</w:t>
            </w:r>
          </w:p>
        </w:tc>
      </w:tr>
    </w:tbl>
    <w:p w:rsidR="00A04EAD" w:rsidRPr="00A04EAD" w:rsidRDefault="00A04EAD" w:rsidP="00A04EAD">
      <w:pPr>
        <w:shd w:val="clear" w:color="auto" w:fill="FFFFFF"/>
        <w:ind w:left="508"/>
        <w:rPr>
          <w:rFonts w:ascii="Calibri Light" w:hAnsi="Calibri Light"/>
          <w:b/>
          <w:bCs/>
          <w:i/>
          <w:iCs/>
          <w:color w:val="000000"/>
          <w:spacing w:val="-13"/>
          <w:sz w:val="24"/>
          <w:szCs w:val="24"/>
        </w:rPr>
      </w:pPr>
    </w:p>
    <w:p w:rsidR="00416273" w:rsidRPr="00A04EAD" w:rsidRDefault="00416273" w:rsidP="00A04EAD">
      <w:pPr>
        <w:shd w:val="clear" w:color="auto" w:fill="FFFFFF"/>
        <w:ind w:left="508"/>
        <w:rPr>
          <w:rFonts w:ascii="Calibri Light" w:hAnsi="Calibri Light"/>
          <w:b/>
          <w:bCs/>
          <w:i/>
          <w:iCs/>
          <w:color w:val="000000"/>
          <w:spacing w:val="-13"/>
          <w:sz w:val="24"/>
          <w:szCs w:val="24"/>
        </w:rPr>
      </w:pPr>
      <w:r w:rsidRPr="00A04EAD">
        <w:rPr>
          <w:rFonts w:ascii="Calibri Light" w:hAnsi="Calibri Light"/>
          <w:b/>
          <w:bCs/>
          <w:i/>
          <w:iCs/>
          <w:color w:val="000000"/>
          <w:spacing w:val="-13"/>
          <w:sz w:val="24"/>
          <w:szCs w:val="24"/>
        </w:rPr>
        <w:t>IMPRESA PARTECIPANTE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0"/>
      </w:tblGrid>
      <w:tr w:rsidR="00416273" w:rsidRPr="00A04EAD" w:rsidTr="00124D2D">
        <w:tc>
          <w:tcPr>
            <w:tcW w:w="94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16273" w:rsidRPr="00A04EAD" w:rsidRDefault="00416273" w:rsidP="00A04EAD">
            <w:pPr>
              <w:shd w:val="clear" w:color="auto" w:fill="FFFFFF"/>
              <w:ind w:left="137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</w:p>
          <w:p w:rsidR="00416273" w:rsidRPr="00A04EAD" w:rsidRDefault="00416273" w:rsidP="00A04EAD">
            <w:pPr>
              <w:shd w:val="clear" w:color="auto" w:fill="FFFFFF"/>
              <w:ind w:left="137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A04EAD">
              <w:rPr>
                <w:rFonts w:ascii="Calibri Light" w:hAnsi="Calibri Light"/>
                <w:color w:val="000000"/>
                <w:sz w:val="24"/>
                <w:szCs w:val="24"/>
              </w:rPr>
              <w:t>________________________________</w:t>
            </w:r>
          </w:p>
          <w:p w:rsidR="00416273" w:rsidRPr="00A04EAD" w:rsidRDefault="00416273" w:rsidP="00A04EAD">
            <w:pPr>
              <w:shd w:val="clear" w:color="auto" w:fill="FFFFFF"/>
              <w:ind w:left="137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A04EAD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Partita IVA (*)</w:t>
            </w:r>
          </w:p>
          <w:p w:rsidR="00416273" w:rsidRPr="00A04EAD" w:rsidRDefault="00416273" w:rsidP="00A04EAD">
            <w:pPr>
              <w:shd w:val="clear" w:color="auto" w:fill="FFFFFF"/>
              <w:ind w:left="137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</w:p>
          <w:p w:rsidR="00416273" w:rsidRPr="00A04EAD" w:rsidRDefault="00416273" w:rsidP="00A04EAD">
            <w:pPr>
              <w:shd w:val="clear" w:color="auto" w:fill="FFFFFF"/>
              <w:ind w:left="137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A04EAD">
              <w:rPr>
                <w:rFonts w:ascii="Calibri Light" w:hAnsi="Calibri Light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416273" w:rsidRPr="00A04EAD" w:rsidRDefault="00416273" w:rsidP="00A04EAD">
            <w:pPr>
              <w:shd w:val="clear" w:color="auto" w:fill="FFFFFF"/>
              <w:ind w:left="137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A04EAD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Ragione Sociale (*)</w:t>
            </w:r>
          </w:p>
          <w:p w:rsidR="00416273" w:rsidRPr="00A04EAD" w:rsidRDefault="00416273" w:rsidP="00A04EAD">
            <w:pPr>
              <w:shd w:val="clear" w:color="auto" w:fill="FFFFFF"/>
              <w:tabs>
                <w:tab w:val="left" w:leader="underscore" w:pos="6102"/>
                <w:tab w:val="left" w:leader="underscore" w:pos="8802"/>
              </w:tabs>
              <w:ind w:right="490"/>
              <w:rPr>
                <w:rFonts w:ascii="Calibri Light" w:hAnsi="Calibri Light"/>
                <w:color w:val="000000"/>
                <w:spacing w:val="-3"/>
                <w:sz w:val="24"/>
                <w:szCs w:val="24"/>
              </w:rPr>
            </w:pPr>
            <w:r w:rsidRPr="00A04EAD">
              <w:rPr>
                <w:rFonts w:ascii="Calibri Light" w:hAnsi="Calibri Light"/>
                <w:color w:val="000000"/>
                <w:spacing w:val="-3"/>
                <w:sz w:val="24"/>
                <w:szCs w:val="24"/>
              </w:rPr>
              <w:t xml:space="preserve">   ___________________________________________________________________________</w:t>
            </w:r>
          </w:p>
          <w:p w:rsidR="00416273" w:rsidRPr="00A04EAD" w:rsidRDefault="00416273" w:rsidP="00A04EAD">
            <w:pPr>
              <w:shd w:val="clear" w:color="auto" w:fill="FFFFFF"/>
              <w:tabs>
                <w:tab w:val="left" w:leader="underscore" w:pos="6102"/>
                <w:tab w:val="left" w:leader="underscore" w:pos="8802"/>
              </w:tabs>
              <w:ind w:left="68" w:right="490"/>
              <w:rPr>
                <w:rFonts w:ascii="Calibri Light" w:hAnsi="Calibri Light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4EAD">
              <w:rPr>
                <w:rFonts w:ascii="Calibri Light" w:hAnsi="Calibri Light"/>
                <w:b/>
                <w:bCs/>
                <w:color w:val="000000"/>
                <w:spacing w:val="-3"/>
                <w:sz w:val="24"/>
                <w:szCs w:val="24"/>
              </w:rPr>
              <w:t xml:space="preserve">Luogo (*) </w:t>
            </w:r>
            <w:r w:rsidRPr="00A04EAD">
              <w:rPr>
                <w:rFonts w:ascii="Calibri Light" w:hAnsi="Calibri Light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Immettere</w:t>
            </w:r>
            <w:r w:rsidRPr="00A04EAD">
              <w:rPr>
                <w:rFonts w:ascii="Calibri Light" w:hAnsi="Calibri Light"/>
                <w:b/>
                <w:bCs/>
                <w:color w:val="000000"/>
                <w:spacing w:val="-3"/>
                <w:sz w:val="24"/>
                <w:szCs w:val="24"/>
              </w:rPr>
              <w:t xml:space="preserve"> il Comune italiano o lo Stato estero dove ha sede l'Impresa         Prov. (*)</w:t>
            </w:r>
            <w:r w:rsidRPr="00A04EAD">
              <w:rPr>
                <w:rFonts w:ascii="Calibri Light" w:hAnsi="Calibri Light"/>
                <w:b/>
                <w:bCs/>
                <w:color w:val="000000"/>
                <w:spacing w:val="-3"/>
                <w:sz w:val="24"/>
                <w:szCs w:val="24"/>
              </w:rPr>
              <w:br/>
            </w:r>
          </w:p>
          <w:p w:rsidR="00A04EAD" w:rsidRDefault="00416273" w:rsidP="00A04EAD">
            <w:pPr>
              <w:shd w:val="clear" w:color="auto" w:fill="FFFFFF"/>
              <w:tabs>
                <w:tab w:val="left" w:leader="underscore" w:pos="6102"/>
                <w:tab w:val="left" w:leader="underscore" w:pos="8802"/>
              </w:tabs>
              <w:ind w:left="68" w:right="490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A04EAD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Sede Legale (*):</w:t>
            </w:r>
            <w:r w:rsidR="00A04EAD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______________________________________________________________</w:t>
            </w:r>
            <w:r w:rsidRPr="00A04EAD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A04EAD" w:rsidRDefault="00A04EAD" w:rsidP="00A04EAD">
            <w:pPr>
              <w:shd w:val="clear" w:color="auto" w:fill="FFFFFF"/>
              <w:tabs>
                <w:tab w:val="left" w:leader="underscore" w:pos="6102"/>
                <w:tab w:val="left" w:leader="underscore" w:pos="8802"/>
              </w:tabs>
              <w:ind w:left="68" w:right="490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</w:p>
          <w:p w:rsidR="00416273" w:rsidRPr="00A04EAD" w:rsidRDefault="00416273" w:rsidP="00A04EAD">
            <w:pPr>
              <w:shd w:val="clear" w:color="auto" w:fill="FFFFFF"/>
              <w:tabs>
                <w:tab w:val="left" w:leader="underscore" w:pos="6102"/>
                <w:tab w:val="left" w:leader="underscore" w:pos="8802"/>
              </w:tabs>
              <w:ind w:left="68" w:right="490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A04EAD">
              <w:rPr>
                <w:rFonts w:ascii="Calibri Light" w:hAnsi="Calibri Light"/>
                <w:b/>
                <w:bCs/>
                <w:color w:val="000000"/>
                <w:spacing w:val="-9"/>
                <w:sz w:val="24"/>
                <w:szCs w:val="24"/>
              </w:rPr>
              <w:t>CAP/ZIP:</w:t>
            </w:r>
            <w:r w:rsidRPr="00A04EAD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ab/>
            </w:r>
          </w:p>
          <w:p w:rsidR="00416273" w:rsidRPr="00A04EAD" w:rsidRDefault="00416273" w:rsidP="00A04EAD">
            <w:pPr>
              <w:shd w:val="clear" w:color="auto" w:fill="FFFFFF"/>
              <w:tabs>
                <w:tab w:val="left" w:leader="underscore" w:pos="6102"/>
                <w:tab w:val="left" w:leader="underscore" w:pos="8802"/>
              </w:tabs>
              <w:ind w:right="490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A04EAD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</w:p>
          <w:p w:rsidR="00A04EAD" w:rsidRDefault="00416273" w:rsidP="00A04EAD">
            <w:pPr>
              <w:shd w:val="clear" w:color="auto" w:fill="FFFFFF"/>
              <w:tabs>
                <w:tab w:val="left" w:leader="underscore" w:pos="2851"/>
              </w:tabs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A04EAD">
              <w:rPr>
                <w:rFonts w:ascii="Calibri Light" w:hAnsi="Calibri Light"/>
                <w:b/>
                <w:bCs/>
                <w:color w:val="000000"/>
                <w:spacing w:val="-2"/>
                <w:sz w:val="24"/>
                <w:szCs w:val="24"/>
              </w:rPr>
              <w:t>Codice attività (**)</w:t>
            </w:r>
            <w:r w:rsidR="00A04EAD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 ___________________________________</w:t>
            </w:r>
          </w:p>
          <w:p w:rsidR="00A04EAD" w:rsidRDefault="00A04EAD" w:rsidP="00A04EAD">
            <w:pPr>
              <w:shd w:val="clear" w:color="auto" w:fill="FFFFFF"/>
              <w:tabs>
                <w:tab w:val="left" w:leader="underscore" w:pos="2851"/>
              </w:tabs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</w:p>
          <w:p w:rsidR="00A04EAD" w:rsidRDefault="00416273" w:rsidP="00A04EAD">
            <w:pPr>
              <w:shd w:val="clear" w:color="auto" w:fill="FFFFFF"/>
              <w:tabs>
                <w:tab w:val="left" w:leader="underscore" w:pos="2851"/>
              </w:tabs>
              <w:rPr>
                <w:rFonts w:ascii="Calibri Light" w:hAnsi="Calibri Light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04EAD">
              <w:rPr>
                <w:rFonts w:ascii="Calibri Light" w:hAnsi="Calibri Light"/>
                <w:b/>
                <w:bCs/>
                <w:color w:val="000000"/>
                <w:spacing w:val="-10"/>
                <w:sz w:val="24"/>
                <w:szCs w:val="24"/>
              </w:rPr>
              <w:t>Tipo impresa (*)</w:t>
            </w:r>
          </w:p>
          <w:p w:rsidR="00A04EAD" w:rsidRDefault="00416273" w:rsidP="00A04EAD">
            <w:pPr>
              <w:shd w:val="clear" w:color="auto" w:fill="FFFFFF"/>
              <w:tabs>
                <w:tab w:val="left" w:leader="underscore" w:pos="2851"/>
              </w:tabs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A04EAD">
              <w:rPr>
                <w:rFonts w:ascii="Calibri Light" w:hAnsi="Calibri Light"/>
                <w:b/>
                <w:bCs/>
                <w:color w:val="000000"/>
                <w:spacing w:val="-10"/>
                <w:sz w:val="24"/>
                <w:szCs w:val="24"/>
              </w:rPr>
              <w:t xml:space="preserve">Singola  </w:t>
            </w:r>
            <w:r w:rsidRPr="00A04EAD">
              <w:rPr>
                <w:rFonts w:ascii="Calibri Light" w:hAnsi="Calibri Light"/>
                <w:color w:val="000000"/>
                <w:spacing w:val="-10"/>
                <w:sz w:val="24"/>
                <w:szCs w:val="24"/>
              </w:rPr>
              <w:t>□</w:t>
            </w:r>
            <w:r w:rsidRPr="00A04EAD">
              <w:rPr>
                <w:rFonts w:ascii="Calibri Light" w:hAnsi="Calibri Light"/>
                <w:b/>
                <w:bCs/>
                <w:smallCaps/>
                <w:color w:val="000000"/>
                <w:spacing w:val="-10"/>
                <w:sz w:val="24"/>
                <w:szCs w:val="24"/>
              </w:rPr>
              <w:t xml:space="preserve">  </w:t>
            </w:r>
            <w:r w:rsidR="00A04EAD">
              <w:rPr>
                <w:rFonts w:ascii="Calibri Light" w:hAnsi="Calibri Light"/>
                <w:b/>
                <w:bCs/>
                <w:smallCaps/>
                <w:color w:val="000000"/>
                <w:spacing w:val="-10"/>
                <w:sz w:val="24"/>
                <w:szCs w:val="24"/>
              </w:rPr>
              <w:t xml:space="preserve">                                                                             </w:t>
            </w:r>
            <w:r w:rsidRPr="00A04EAD">
              <w:rPr>
                <w:rFonts w:ascii="Calibri Light" w:hAnsi="Calibri Light"/>
                <w:b/>
                <w:bCs/>
                <w:color w:val="000000"/>
                <w:spacing w:val="-10"/>
                <w:sz w:val="24"/>
                <w:szCs w:val="24"/>
              </w:rPr>
              <w:t xml:space="preserve">Consorzio  </w:t>
            </w:r>
            <w:r w:rsidRPr="00A04EAD">
              <w:rPr>
                <w:rFonts w:ascii="Calibri Light" w:hAnsi="Calibri Light"/>
                <w:color w:val="000000"/>
                <w:spacing w:val="-10"/>
                <w:sz w:val="24"/>
                <w:szCs w:val="24"/>
              </w:rPr>
              <w:t>□</w:t>
            </w:r>
            <w:r w:rsidRPr="00A04EAD">
              <w:rPr>
                <w:rFonts w:ascii="Calibri Light" w:hAnsi="Calibri Light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 w:rsidRPr="00A04EAD">
              <w:rPr>
                <w:rFonts w:ascii="Calibri Light" w:hAnsi="Calibri Light"/>
                <w:b/>
                <w:bCs/>
                <w:smallCaps/>
                <w:color w:val="000000"/>
                <w:spacing w:val="-10"/>
                <w:sz w:val="24"/>
                <w:szCs w:val="24"/>
              </w:rPr>
              <w:t xml:space="preserve"> </w:t>
            </w:r>
            <w:r w:rsidR="00A04EAD">
              <w:rPr>
                <w:rFonts w:ascii="Calibri Light" w:hAnsi="Calibri Light"/>
                <w:b/>
                <w:bCs/>
                <w:smallCaps/>
                <w:color w:val="000000"/>
                <w:spacing w:val="-10"/>
                <w:sz w:val="24"/>
                <w:szCs w:val="24"/>
              </w:rPr>
              <w:t xml:space="preserve">                                                           </w:t>
            </w:r>
            <w:r w:rsidRPr="00A04EAD">
              <w:rPr>
                <w:rFonts w:ascii="Calibri Light" w:hAnsi="Calibri Light"/>
                <w:b/>
                <w:bCs/>
                <w:color w:val="000000"/>
                <w:spacing w:val="-10"/>
                <w:sz w:val="24"/>
                <w:szCs w:val="24"/>
              </w:rPr>
              <w:t xml:space="preserve">Raggr. Temporaneo Imprese </w:t>
            </w:r>
            <w:r w:rsidRPr="00A04EAD">
              <w:rPr>
                <w:rFonts w:ascii="Calibri Light" w:hAnsi="Calibri Light"/>
                <w:color w:val="000000"/>
                <w:spacing w:val="-10"/>
                <w:sz w:val="24"/>
                <w:szCs w:val="24"/>
              </w:rPr>
              <w:t>□</w:t>
            </w:r>
          </w:p>
          <w:p w:rsidR="00A04EAD" w:rsidRDefault="00A04EAD" w:rsidP="00A04EAD">
            <w:pPr>
              <w:shd w:val="clear" w:color="auto" w:fill="FFFFFF"/>
              <w:tabs>
                <w:tab w:val="left" w:leader="underscore" w:pos="3010"/>
                <w:tab w:val="left" w:leader="underscore" w:pos="6095"/>
              </w:tabs>
              <w:ind w:left="50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</w:p>
          <w:p w:rsidR="00416273" w:rsidRPr="00A04EAD" w:rsidRDefault="00416273" w:rsidP="00A04EAD">
            <w:pPr>
              <w:shd w:val="clear" w:color="auto" w:fill="FFFFFF"/>
              <w:tabs>
                <w:tab w:val="left" w:leader="underscore" w:pos="3010"/>
                <w:tab w:val="left" w:leader="underscore" w:pos="6095"/>
              </w:tabs>
              <w:ind w:left="50"/>
              <w:rPr>
                <w:rFonts w:ascii="Calibri Light" w:hAnsi="Calibri Light"/>
                <w:color w:val="000000"/>
                <w:spacing w:val="-4"/>
                <w:sz w:val="24"/>
                <w:szCs w:val="24"/>
              </w:rPr>
            </w:pPr>
            <w:r w:rsidRPr="00A04EAD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ab/>
              <w:t xml:space="preserve">    </w:t>
            </w:r>
            <w:r w:rsidRPr="00A04EAD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ab/>
              <w:t xml:space="preserve">    </w:t>
            </w:r>
            <w:r w:rsidRPr="00A04EAD">
              <w:rPr>
                <w:rFonts w:ascii="Calibri Light" w:hAnsi="Calibri Light"/>
                <w:b/>
                <w:bCs/>
                <w:color w:val="000000"/>
                <w:spacing w:val="-4"/>
                <w:sz w:val="24"/>
                <w:szCs w:val="24"/>
              </w:rPr>
              <w:t xml:space="preserve">Tipo Divisa: Lira </w:t>
            </w:r>
            <w:r w:rsidRPr="00A04EAD">
              <w:rPr>
                <w:rFonts w:ascii="Calibri Light" w:hAnsi="Calibri Light"/>
                <w:color w:val="000000"/>
                <w:spacing w:val="-4"/>
                <w:sz w:val="24"/>
                <w:szCs w:val="24"/>
              </w:rPr>
              <w:t>□</w:t>
            </w:r>
            <w:r w:rsidRPr="00A04EAD">
              <w:rPr>
                <w:rFonts w:ascii="Calibri Light" w:hAnsi="Calibri Light"/>
                <w:b/>
                <w:bCs/>
                <w:color w:val="000000"/>
                <w:spacing w:val="-4"/>
                <w:sz w:val="24"/>
                <w:szCs w:val="24"/>
              </w:rPr>
              <w:t xml:space="preserve">   Euro</w:t>
            </w:r>
            <w:r w:rsidRPr="00A04EAD">
              <w:rPr>
                <w:rFonts w:ascii="Calibri Light" w:hAnsi="Calibri Light"/>
                <w:color w:val="000000"/>
                <w:spacing w:val="-4"/>
                <w:sz w:val="24"/>
                <w:szCs w:val="24"/>
              </w:rPr>
              <w:t xml:space="preserve"> □</w:t>
            </w:r>
          </w:p>
          <w:p w:rsidR="00416273" w:rsidRPr="00A04EAD" w:rsidRDefault="00416273" w:rsidP="00A04EAD">
            <w:pPr>
              <w:shd w:val="clear" w:color="auto" w:fill="FFFFFF"/>
              <w:tabs>
                <w:tab w:val="left" w:pos="3643"/>
              </w:tabs>
              <w:ind w:left="749"/>
              <w:rPr>
                <w:rFonts w:ascii="Calibri Light" w:hAnsi="Calibri Light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04EAD">
              <w:rPr>
                <w:rFonts w:ascii="Calibri Light" w:hAnsi="Calibri Light"/>
                <w:b/>
                <w:bCs/>
                <w:color w:val="000000"/>
                <w:spacing w:val="-9"/>
                <w:sz w:val="24"/>
                <w:szCs w:val="24"/>
              </w:rPr>
              <w:t>Volume Affari</w:t>
            </w:r>
            <w:r w:rsidRPr="00A04EAD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ab/>
            </w:r>
            <w:r w:rsidRPr="00A04EAD">
              <w:rPr>
                <w:rFonts w:ascii="Calibri Light" w:hAnsi="Calibri Light"/>
                <w:b/>
                <w:bCs/>
                <w:color w:val="000000"/>
                <w:spacing w:val="-10"/>
                <w:sz w:val="24"/>
                <w:szCs w:val="24"/>
              </w:rPr>
              <w:t>Capitale sociale</w:t>
            </w:r>
          </w:p>
        </w:tc>
      </w:tr>
    </w:tbl>
    <w:p w:rsidR="00A04EAD" w:rsidRDefault="00A04EAD" w:rsidP="00A04EAD">
      <w:pPr>
        <w:shd w:val="clear" w:color="auto" w:fill="FFFFFF"/>
        <w:rPr>
          <w:rFonts w:ascii="Calibri Light" w:hAnsi="Calibri Light"/>
          <w:b/>
          <w:bCs/>
          <w:color w:val="000000"/>
          <w:spacing w:val="-9"/>
          <w:sz w:val="24"/>
          <w:szCs w:val="24"/>
        </w:rPr>
      </w:pPr>
    </w:p>
    <w:p w:rsidR="00416273" w:rsidRPr="00A04EAD" w:rsidRDefault="00416273" w:rsidP="00A04EAD">
      <w:pPr>
        <w:shd w:val="clear" w:color="auto" w:fill="FFFFFF"/>
        <w:rPr>
          <w:rFonts w:ascii="Calibri Light" w:hAnsi="Calibri Light"/>
          <w:b/>
          <w:bCs/>
          <w:color w:val="000000"/>
          <w:spacing w:val="-9"/>
          <w:sz w:val="24"/>
          <w:szCs w:val="24"/>
        </w:rPr>
      </w:pPr>
      <w:r w:rsidRPr="00A04EAD">
        <w:rPr>
          <w:rFonts w:ascii="Calibri Light" w:hAnsi="Calibri Light"/>
          <w:b/>
          <w:bCs/>
          <w:color w:val="000000"/>
          <w:spacing w:val="-9"/>
          <w:sz w:val="24"/>
          <w:szCs w:val="24"/>
        </w:rPr>
        <w:t>Data</w:t>
      </w:r>
      <w:r w:rsidR="00A04EAD">
        <w:rPr>
          <w:rFonts w:ascii="Calibri Light" w:hAnsi="Calibri Light"/>
          <w:b/>
          <w:bCs/>
          <w:color w:val="000000"/>
          <w:spacing w:val="-9"/>
          <w:sz w:val="24"/>
          <w:szCs w:val="24"/>
        </w:rPr>
        <w:t xml:space="preserve"> ……………………………….</w:t>
      </w:r>
    </w:p>
    <w:p w:rsidR="00416273" w:rsidRPr="00A04EAD" w:rsidRDefault="00416273" w:rsidP="00A04EAD">
      <w:pPr>
        <w:shd w:val="clear" w:color="auto" w:fill="FFFFFF"/>
        <w:ind w:left="6160"/>
        <w:rPr>
          <w:rFonts w:ascii="Calibri Light" w:hAnsi="Calibri Light"/>
          <w:b/>
          <w:bCs/>
          <w:color w:val="000000"/>
          <w:spacing w:val="-6"/>
          <w:sz w:val="24"/>
          <w:szCs w:val="24"/>
        </w:rPr>
      </w:pPr>
      <w:r w:rsidRPr="00A04EAD">
        <w:rPr>
          <w:rFonts w:ascii="Calibri Light" w:hAnsi="Calibri Light"/>
          <w:b/>
          <w:bCs/>
          <w:color w:val="000000"/>
          <w:spacing w:val="-6"/>
          <w:sz w:val="24"/>
          <w:szCs w:val="24"/>
        </w:rPr>
        <w:t>Timbro e firma</w:t>
      </w:r>
      <w:r w:rsidR="00A04EAD">
        <w:rPr>
          <w:rStyle w:val="Rimandonotaapidipagina"/>
          <w:rFonts w:ascii="Calibri Light" w:hAnsi="Calibri Light"/>
          <w:b/>
          <w:bCs/>
          <w:color w:val="000000"/>
          <w:spacing w:val="-6"/>
          <w:sz w:val="24"/>
          <w:szCs w:val="24"/>
        </w:rPr>
        <w:footnoteReference w:id="1"/>
      </w:r>
    </w:p>
    <w:p w:rsidR="00A04EAD" w:rsidRDefault="00A04EAD" w:rsidP="00A04EAD">
      <w:pPr>
        <w:shd w:val="clear" w:color="auto" w:fill="FFFFFF"/>
        <w:rPr>
          <w:rFonts w:ascii="Calibri Light" w:hAnsi="Calibri Light"/>
          <w:b/>
          <w:bCs/>
          <w:i/>
          <w:iCs/>
          <w:color w:val="000000"/>
          <w:spacing w:val="-10"/>
          <w:sz w:val="24"/>
          <w:szCs w:val="24"/>
        </w:rPr>
      </w:pPr>
    </w:p>
    <w:p w:rsidR="00A04EAD" w:rsidRDefault="00A04EAD" w:rsidP="00A04EAD">
      <w:pPr>
        <w:shd w:val="clear" w:color="auto" w:fill="FFFFFF"/>
        <w:rPr>
          <w:rFonts w:ascii="Calibri Light" w:hAnsi="Calibri Light"/>
          <w:b/>
          <w:bCs/>
          <w:i/>
          <w:iCs/>
          <w:color w:val="000000"/>
          <w:spacing w:val="-10"/>
          <w:sz w:val="24"/>
          <w:szCs w:val="24"/>
        </w:rPr>
      </w:pPr>
    </w:p>
    <w:p w:rsidR="00A04EAD" w:rsidRDefault="00A04EAD" w:rsidP="00A04EAD">
      <w:pPr>
        <w:shd w:val="clear" w:color="auto" w:fill="FFFFFF"/>
        <w:rPr>
          <w:rFonts w:ascii="Calibri Light" w:hAnsi="Calibri Light"/>
          <w:b/>
          <w:bCs/>
          <w:i/>
          <w:iCs/>
          <w:color w:val="000000"/>
          <w:spacing w:val="-10"/>
          <w:sz w:val="24"/>
          <w:szCs w:val="24"/>
        </w:rPr>
      </w:pPr>
    </w:p>
    <w:p w:rsidR="00A04EAD" w:rsidRDefault="00A04EAD" w:rsidP="00A04EAD">
      <w:pPr>
        <w:shd w:val="clear" w:color="auto" w:fill="FFFFFF"/>
        <w:rPr>
          <w:rFonts w:ascii="Calibri Light" w:hAnsi="Calibri Light"/>
          <w:b/>
          <w:bCs/>
          <w:i/>
          <w:iCs/>
          <w:color w:val="000000"/>
          <w:spacing w:val="-10"/>
          <w:sz w:val="24"/>
          <w:szCs w:val="24"/>
        </w:rPr>
      </w:pPr>
    </w:p>
    <w:p w:rsidR="00A04EAD" w:rsidRDefault="00A04EAD" w:rsidP="00A04EAD">
      <w:pPr>
        <w:shd w:val="clear" w:color="auto" w:fill="FFFFFF"/>
        <w:rPr>
          <w:rFonts w:ascii="Calibri Light" w:hAnsi="Calibri Light"/>
          <w:b/>
          <w:bCs/>
          <w:i/>
          <w:iCs/>
          <w:color w:val="000000"/>
          <w:spacing w:val="-10"/>
          <w:sz w:val="24"/>
          <w:szCs w:val="24"/>
        </w:rPr>
      </w:pPr>
    </w:p>
    <w:p w:rsidR="00416273" w:rsidRPr="00A04EAD" w:rsidRDefault="00416273" w:rsidP="00A04EAD">
      <w:pPr>
        <w:shd w:val="clear" w:color="auto" w:fill="FFFFFF"/>
        <w:rPr>
          <w:rFonts w:ascii="Calibri Light" w:hAnsi="Calibri Light"/>
          <w:b/>
          <w:bCs/>
          <w:color w:val="000000"/>
          <w:spacing w:val="-6"/>
          <w:sz w:val="24"/>
          <w:szCs w:val="24"/>
        </w:rPr>
      </w:pPr>
      <w:r w:rsidRPr="00A04EAD">
        <w:rPr>
          <w:rFonts w:ascii="Calibri Light" w:hAnsi="Calibri Light"/>
          <w:b/>
          <w:bCs/>
          <w:i/>
          <w:iCs/>
          <w:color w:val="000000"/>
          <w:spacing w:val="-10"/>
          <w:sz w:val="24"/>
          <w:szCs w:val="24"/>
        </w:rPr>
        <w:t>NOTE:</w:t>
      </w:r>
    </w:p>
    <w:p w:rsidR="00416273" w:rsidRPr="00A04EAD" w:rsidRDefault="00416273" w:rsidP="00A04EAD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ind w:left="426" w:hanging="426"/>
        <w:rPr>
          <w:rFonts w:ascii="Calibri Light" w:hAnsi="Calibri Light"/>
          <w:bCs/>
          <w:color w:val="000000"/>
          <w:spacing w:val="-7"/>
          <w:sz w:val="24"/>
          <w:szCs w:val="24"/>
        </w:rPr>
      </w:pPr>
      <w:r w:rsidRPr="00A04EAD">
        <w:rPr>
          <w:rFonts w:ascii="Calibri Light" w:hAnsi="Calibri Light"/>
          <w:bCs/>
          <w:color w:val="000000"/>
          <w:spacing w:val="-7"/>
          <w:sz w:val="24"/>
          <w:szCs w:val="24"/>
        </w:rPr>
        <w:t>Il modulo dovrà essere compilato in stampatello e con penna nera o blu.</w:t>
      </w:r>
    </w:p>
    <w:p w:rsidR="00416273" w:rsidRPr="00A04EAD" w:rsidRDefault="00416273" w:rsidP="00A04EAD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426"/>
        </w:tabs>
        <w:suppressAutoHyphens/>
        <w:autoSpaceDE w:val="0"/>
        <w:ind w:left="426" w:hanging="426"/>
        <w:rPr>
          <w:rFonts w:ascii="Calibri Light" w:hAnsi="Calibri Light"/>
          <w:bCs/>
          <w:color w:val="000000"/>
          <w:spacing w:val="-7"/>
          <w:sz w:val="24"/>
          <w:szCs w:val="24"/>
        </w:rPr>
      </w:pPr>
      <w:r w:rsidRPr="00A04EAD">
        <w:rPr>
          <w:rFonts w:ascii="Calibri Light" w:hAnsi="Calibri Light"/>
          <w:bCs/>
          <w:color w:val="000000"/>
          <w:spacing w:val="-7"/>
          <w:sz w:val="24"/>
          <w:szCs w:val="24"/>
        </w:rPr>
        <w:t>(*) Le scritte contrassegnate dall'asterisco sono obbligatorie.</w:t>
      </w:r>
    </w:p>
    <w:p w:rsidR="00416273" w:rsidRPr="00191C93" w:rsidRDefault="00416273" w:rsidP="00191C93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ind w:left="426" w:hanging="426"/>
        <w:rPr>
          <w:rFonts w:ascii="Calibri Light" w:hAnsi="Calibri Light"/>
          <w:bCs/>
          <w:color w:val="000000"/>
          <w:spacing w:val="-7"/>
          <w:sz w:val="24"/>
          <w:szCs w:val="24"/>
        </w:rPr>
      </w:pPr>
      <w:r w:rsidRPr="00A04EAD">
        <w:rPr>
          <w:rFonts w:ascii="Calibri Light" w:hAnsi="Calibri Light"/>
          <w:bCs/>
          <w:color w:val="000000"/>
          <w:spacing w:val="-7"/>
          <w:sz w:val="24"/>
          <w:szCs w:val="24"/>
        </w:rPr>
        <w:t>il codice attività è obbligatorio: si desume dalla dichiarazione IVA.</w:t>
      </w:r>
    </w:p>
    <w:sectPr w:rsidR="00416273" w:rsidRPr="00191C93" w:rsidSect="00CD560D">
      <w:headerReference w:type="default" r:id="rId8"/>
      <w:footerReference w:type="even" r:id="rId9"/>
      <w:footerReference w:type="default" r:id="rId10"/>
      <w:pgSz w:w="11906" w:h="16838"/>
      <w:pgMar w:top="851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71" w:rsidRDefault="006B6A71">
      <w:r>
        <w:separator/>
      </w:r>
    </w:p>
  </w:endnote>
  <w:endnote w:type="continuationSeparator" w:id="0">
    <w:p w:rsidR="006B6A71" w:rsidRDefault="006B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FF" w:rsidRDefault="00426BFF" w:rsidP="006C77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6BFF" w:rsidRDefault="00426BFF" w:rsidP="003005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40" w:rsidRDefault="00787640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426BFF" w:rsidRPr="00BF13A3" w:rsidRDefault="00426BFF" w:rsidP="00ED484F">
    <w:pPr>
      <w:pStyle w:val="Pidipagina"/>
      <w:jc w:val="right"/>
      <w:rPr>
        <w:rFonts w:ascii="Calibri Light" w:hAnsi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71" w:rsidRDefault="006B6A71">
      <w:r>
        <w:separator/>
      </w:r>
    </w:p>
  </w:footnote>
  <w:footnote w:type="continuationSeparator" w:id="0">
    <w:p w:rsidR="006B6A71" w:rsidRDefault="006B6A71">
      <w:r>
        <w:continuationSeparator/>
      </w:r>
    </w:p>
  </w:footnote>
  <w:footnote w:id="1">
    <w:p w:rsidR="00A04EAD" w:rsidRDefault="00A04EAD" w:rsidP="00A04EAD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A04EAD">
        <w:rPr>
          <w:rFonts w:ascii="Calibri Light" w:hAnsi="Calibri Light"/>
          <w:bCs/>
          <w:color w:val="000000"/>
          <w:spacing w:val="-6"/>
        </w:rPr>
        <w:t xml:space="preserve">Il presente modulo è da utilizzare nel numero di copie necessario ad esporre tutti i dati delle imprese </w:t>
      </w:r>
      <w:r w:rsidRPr="00A04EAD">
        <w:rPr>
          <w:rFonts w:ascii="Calibri Light" w:hAnsi="Calibri Light"/>
          <w:bCs/>
          <w:color w:val="000000"/>
          <w:spacing w:val="-3"/>
        </w:rPr>
        <w:t xml:space="preserve">partecipanti. Nel caso di RTI indicare i dati di ogni impresa partecipante al raggruppamento di </w:t>
      </w:r>
      <w:r w:rsidRPr="00A04EAD">
        <w:rPr>
          <w:rFonts w:ascii="Calibri Light" w:hAnsi="Calibri Light"/>
          <w:bCs/>
          <w:color w:val="000000"/>
        </w:rPr>
        <w:t>imprese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FF" w:rsidRDefault="00426BFF" w:rsidP="0013384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CEE1F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Arial" w:hint="default"/>
        <w:sz w:val="24"/>
      </w:rPr>
    </w:lvl>
  </w:abstractNum>
  <w:abstractNum w:abstractNumId="1" w15:restartNumberingAfterBreak="0">
    <w:nsid w:val="017C14D2"/>
    <w:multiLevelType w:val="hybridMultilevel"/>
    <w:tmpl w:val="FC12FE42"/>
    <w:lvl w:ilvl="0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393"/>
    <w:multiLevelType w:val="hybridMultilevel"/>
    <w:tmpl w:val="711A6B50"/>
    <w:lvl w:ilvl="0" w:tplc="4DAC4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07E9D"/>
    <w:multiLevelType w:val="multilevel"/>
    <w:tmpl w:val="69766A02"/>
    <w:lvl w:ilvl="0">
      <w:start w:val="1"/>
      <w:numFmt w:val="decimal"/>
      <w:lvlText w:val="I.%1)"/>
      <w:lvlJc w:val="left"/>
      <w:pPr>
        <w:tabs>
          <w:tab w:val="num" w:pos="720"/>
        </w:tabs>
        <w:ind w:left="432" w:hanging="432"/>
      </w:pPr>
      <w:rPr>
        <w:rFonts w:ascii="Calibri Light" w:hAnsi="Calibri Light" w:hint="default"/>
        <w:sz w:val="24"/>
      </w:rPr>
    </w:lvl>
    <w:lvl w:ilvl="1">
      <w:start w:val="1"/>
      <w:numFmt w:val="decimal"/>
      <w:pStyle w:val="Titolo2"/>
      <w:lvlText w:val="Art. %2) "/>
      <w:lvlJc w:val="left"/>
      <w:pPr>
        <w:tabs>
          <w:tab w:val="num" w:pos="1080"/>
        </w:tabs>
        <w:ind w:left="576" w:hanging="576"/>
      </w:pPr>
      <w:rPr>
        <w:rFonts w:ascii="Arial" w:hAnsi="Arial" w:hint="default"/>
      </w:rPr>
    </w:lvl>
    <w:lvl w:ilvl="2">
      <w:start w:val="1"/>
      <w:numFmt w:val="decimal"/>
      <w:pStyle w:val="Titolo3"/>
      <w:lvlText w:val="%1Art. %2.%3 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Art. %2.%3.%4 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Art. %2.%3.%4.%5 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Art. %2.%3.%4.%5.%6 "/>
      <w:lvlJc w:val="left"/>
      <w:pPr>
        <w:tabs>
          <w:tab w:val="num" w:pos="2160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CBA6F90"/>
    <w:multiLevelType w:val="hybridMultilevel"/>
    <w:tmpl w:val="6CD213E6"/>
    <w:lvl w:ilvl="0" w:tplc="D3DC4B74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5EDF"/>
    <w:multiLevelType w:val="hybridMultilevel"/>
    <w:tmpl w:val="CCAA53FE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F917226"/>
    <w:multiLevelType w:val="hybridMultilevel"/>
    <w:tmpl w:val="F1668E44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980AC9"/>
    <w:multiLevelType w:val="hybridMultilevel"/>
    <w:tmpl w:val="EF9CD3CA"/>
    <w:name w:val="WW8Num12"/>
    <w:lvl w:ilvl="0" w:tplc="C2C8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3007C"/>
    <w:multiLevelType w:val="multilevel"/>
    <w:tmpl w:val="EF9C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91B38"/>
    <w:multiLevelType w:val="hybridMultilevel"/>
    <w:tmpl w:val="F4DC4402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8705DE"/>
    <w:multiLevelType w:val="hybridMultilevel"/>
    <w:tmpl w:val="91666576"/>
    <w:lvl w:ilvl="0" w:tplc="597448C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209B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D3DC4B74">
      <w:start w:val="1"/>
      <w:numFmt w:val="bullet"/>
      <w:lvlText w:val="⃝"/>
      <w:lvlJc w:val="left"/>
      <w:pPr>
        <w:tabs>
          <w:tab w:val="num" w:pos="3780"/>
        </w:tabs>
        <w:ind w:left="3780" w:hanging="360"/>
      </w:pPr>
      <w:rPr>
        <w:rFonts w:ascii="Calibri Light" w:hAnsi="Calibri Light" w:hint="default"/>
      </w:rPr>
    </w:lvl>
    <w:lvl w:ilvl="3" w:tplc="DF14B84A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0461FB8"/>
    <w:multiLevelType w:val="hybridMultilevel"/>
    <w:tmpl w:val="E1C85F1E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C136B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31ED9"/>
    <w:multiLevelType w:val="hybridMultilevel"/>
    <w:tmpl w:val="30F0C068"/>
    <w:lvl w:ilvl="0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515FE"/>
    <w:multiLevelType w:val="hybridMultilevel"/>
    <w:tmpl w:val="DF3EF156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A18"/>
    <w:multiLevelType w:val="hybridMultilevel"/>
    <w:tmpl w:val="918E8FFE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9F51B31"/>
    <w:multiLevelType w:val="multilevel"/>
    <w:tmpl w:val="711A6B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73A34"/>
    <w:multiLevelType w:val="hybridMultilevel"/>
    <w:tmpl w:val="1C82273E"/>
    <w:lvl w:ilvl="0" w:tplc="9CF01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3247E"/>
    <w:multiLevelType w:val="hybridMultilevel"/>
    <w:tmpl w:val="59E2A73A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D2AD1"/>
    <w:multiLevelType w:val="hybridMultilevel"/>
    <w:tmpl w:val="93A48CA2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19" w15:restartNumberingAfterBreak="0">
    <w:nsid w:val="491C6D85"/>
    <w:multiLevelType w:val="hybridMultilevel"/>
    <w:tmpl w:val="C5B43036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671FE"/>
    <w:multiLevelType w:val="hybridMultilevel"/>
    <w:tmpl w:val="C5281530"/>
    <w:lvl w:ilvl="0" w:tplc="735E7E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82A1D"/>
    <w:multiLevelType w:val="hybridMultilevel"/>
    <w:tmpl w:val="6A1E81A0"/>
    <w:lvl w:ilvl="0" w:tplc="597448C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209B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3" w:tplc="DF14B84A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F1F1AFC"/>
    <w:multiLevelType w:val="hybridMultilevel"/>
    <w:tmpl w:val="EC46B998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02A2105"/>
    <w:multiLevelType w:val="hybridMultilevel"/>
    <w:tmpl w:val="93EA182E"/>
    <w:lvl w:ilvl="0" w:tplc="F3209BC4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E7A09606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C9E285A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4646612">
      <w:start w:val="1"/>
      <w:numFmt w:val="decimal"/>
      <w:lvlText w:val="%7)"/>
      <w:lvlJc w:val="left"/>
      <w:pPr>
        <w:tabs>
          <w:tab w:val="num" w:pos="5697"/>
        </w:tabs>
        <w:ind w:left="5697" w:hanging="810"/>
      </w:pPr>
      <w:rPr>
        <w:rFonts w:hint="default"/>
        <w:b/>
      </w:rPr>
    </w:lvl>
    <w:lvl w:ilvl="7" w:tplc="894E0190">
      <w:start w:val="1"/>
      <w:numFmt w:val="lowerLetter"/>
      <w:lvlText w:val="1.%8)"/>
      <w:lvlJc w:val="left"/>
      <w:pPr>
        <w:tabs>
          <w:tab w:val="num" w:pos="6447"/>
        </w:tabs>
        <w:ind w:left="6447" w:hanging="840"/>
      </w:pPr>
      <w:rPr>
        <w:rFonts w:ascii="Calibri Light" w:hAnsi="Calibri Light" w:hint="default"/>
        <w:b w:val="0"/>
        <w:i w:val="0"/>
        <w:sz w:val="24"/>
      </w:rPr>
    </w:lvl>
    <w:lvl w:ilvl="8" w:tplc="C93ED8AC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6831918"/>
    <w:multiLevelType w:val="hybridMultilevel"/>
    <w:tmpl w:val="D20E0D8E"/>
    <w:lvl w:ilvl="0" w:tplc="78C6BBFC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Marigold" w:hAnsi="Wingdings" w:cs="Marig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C0759"/>
    <w:multiLevelType w:val="hybridMultilevel"/>
    <w:tmpl w:val="46D8573E"/>
    <w:lvl w:ilvl="0" w:tplc="4D76FC7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alibri Light" w:eastAsia="Arial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0685B"/>
    <w:multiLevelType w:val="hybridMultilevel"/>
    <w:tmpl w:val="65A4D92C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15203"/>
    <w:multiLevelType w:val="hybridMultilevel"/>
    <w:tmpl w:val="1B169E36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7050442"/>
    <w:multiLevelType w:val="hybridMultilevel"/>
    <w:tmpl w:val="67CC9606"/>
    <w:lvl w:ilvl="0" w:tplc="AF54BE4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1" w:tplc="D3DC4B74">
      <w:start w:val="1"/>
      <w:numFmt w:val="bullet"/>
      <w:lvlText w:val="⃝"/>
      <w:lvlJc w:val="left"/>
      <w:pPr>
        <w:tabs>
          <w:tab w:val="num" w:pos="2520"/>
        </w:tabs>
        <w:ind w:left="2520" w:hanging="360"/>
      </w:pPr>
      <w:rPr>
        <w:rFonts w:ascii="Calibri Light" w:hAnsi="Calibri Light" w:hint="default"/>
      </w:rPr>
    </w:lvl>
    <w:lvl w:ilvl="2" w:tplc="F4A61F60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7F55D82"/>
    <w:multiLevelType w:val="hybridMultilevel"/>
    <w:tmpl w:val="EB9C6782"/>
    <w:lvl w:ilvl="0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34125"/>
    <w:multiLevelType w:val="hybridMultilevel"/>
    <w:tmpl w:val="E8048FE6"/>
    <w:lvl w:ilvl="0" w:tplc="78C6BBFC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Marigold" w:hAnsi="Wingdings" w:cs="Marigold" w:hint="default"/>
        <w:b/>
        <w:i w:val="0"/>
        <w:sz w:val="22"/>
      </w:rPr>
    </w:lvl>
    <w:lvl w:ilvl="1" w:tplc="D3DC4B74">
      <w:start w:val="1"/>
      <w:numFmt w:val="bullet"/>
      <w:lvlText w:val="⃝"/>
      <w:lvlJc w:val="left"/>
      <w:pPr>
        <w:tabs>
          <w:tab w:val="num" w:pos="2520"/>
        </w:tabs>
        <w:ind w:left="2520" w:hanging="360"/>
      </w:pPr>
      <w:rPr>
        <w:rFonts w:ascii="Calibri Light" w:hAnsi="Calibri Light" w:hint="default"/>
      </w:rPr>
    </w:lvl>
    <w:lvl w:ilvl="2" w:tplc="F4A61F60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B850A47"/>
    <w:multiLevelType w:val="multilevel"/>
    <w:tmpl w:val="1C8227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D4119"/>
    <w:multiLevelType w:val="hybridMultilevel"/>
    <w:tmpl w:val="3780A952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1629C"/>
    <w:multiLevelType w:val="hybridMultilevel"/>
    <w:tmpl w:val="1F566C7E"/>
    <w:lvl w:ilvl="0" w:tplc="9CF01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831AD"/>
    <w:multiLevelType w:val="hybridMultilevel"/>
    <w:tmpl w:val="EEF6FDC8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23"/>
  </w:num>
  <w:num w:numId="5">
    <w:abstractNumId w:val="21"/>
  </w:num>
  <w:num w:numId="6">
    <w:abstractNumId w:val="19"/>
  </w:num>
  <w:num w:numId="7">
    <w:abstractNumId w:val="4"/>
  </w:num>
  <w:num w:numId="8">
    <w:abstractNumId w:val="32"/>
  </w:num>
  <w:num w:numId="9">
    <w:abstractNumId w:val="13"/>
  </w:num>
  <w:num w:numId="10">
    <w:abstractNumId w:val="26"/>
  </w:num>
  <w:num w:numId="11">
    <w:abstractNumId w:val="5"/>
  </w:num>
  <w:num w:numId="12">
    <w:abstractNumId w:val="14"/>
  </w:num>
  <w:num w:numId="13">
    <w:abstractNumId w:val="22"/>
  </w:num>
  <w:num w:numId="14">
    <w:abstractNumId w:val="18"/>
  </w:num>
  <w:num w:numId="15">
    <w:abstractNumId w:val="6"/>
  </w:num>
  <w:num w:numId="16">
    <w:abstractNumId w:val="9"/>
  </w:num>
  <w:num w:numId="17">
    <w:abstractNumId w:val="27"/>
  </w:num>
  <w:num w:numId="18">
    <w:abstractNumId w:val="17"/>
  </w:num>
  <w:num w:numId="19">
    <w:abstractNumId w:val="34"/>
  </w:num>
  <w:num w:numId="20">
    <w:abstractNumId w:val="25"/>
  </w:num>
  <w:num w:numId="21">
    <w:abstractNumId w:val="11"/>
  </w:num>
  <w:num w:numId="22">
    <w:abstractNumId w:val="1"/>
  </w:num>
  <w:num w:numId="23">
    <w:abstractNumId w:val="29"/>
  </w:num>
  <w:num w:numId="24">
    <w:abstractNumId w:val="12"/>
  </w:num>
  <w:num w:numId="25">
    <w:abstractNumId w:val="33"/>
  </w:num>
  <w:num w:numId="26">
    <w:abstractNumId w:val="30"/>
  </w:num>
  <w:num w:numId="27">
    <w:abstractNumId w:val="24"/>
  </w:num>
  <w:num w:numId="28">
    <w:abstractNumId w:val="16"/>
  </w:num>
  <w:num w:numId="29">
    <w:abstractNumId w:val="0"/>
  </w:num>
  <w:num w:numId="30">
    <w:abstractNumId w:val="31"/>
  </w:num>
  <w:num w:numId="31">
    <w:abstractNumId w:val="2"/>
  </w:num>
  <w:num w:numId="32">
    <w:abstractNumId w:val="15"/>
  </w:num>
  <w:num w:numId="33">
    <w:abstractNumId w:val="20"/>
  </w:num>
  <w:num w:numId="34">
    <w:abstractNumId w:val="7"/>
  </w:num>
  <w:num w:numId="35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4CE"/>
    <w:rsid w:val="0000119C"/>
    <w:rsid w:val="000035B6"/>
    <w:rsid w:val="0000411E"/>
    <w:rsid w:val="00004F6D"/>
    <w:rsid w:val="0000610C"/>
    <w:rsid w:val="00016BF4"/>
    <w:rsid w:val="00021AE5"/>
    <w:rsid w:val="00022C1C"/>
    <w:rsid w:val="00025023"/>
    <w:rsid w:val="00030BC0"/>
    <w:rsid w:val="0003207E"/>
    <w:rsid w:val="00032F91"/>
    <w:rsid w:val="000348BB"/>
    <w:rsid w:val="00035E11"/>
    <w:rsid w:val="00043A61"/>
    <w:rsid w:val="0004484D"/>
    <w:rsid w:val="00045856"/>
    <w:rsid w:val="000501A6"/>
    <w:rsid w:val="00053AFE"/>
    <w:rsid w:val="00056402"/>
    <w:rsid w:val="000616F1"/>
    <w:rsid w:val="00063858"/>
    <w:rsid w:val="00064CA5"/>
    <w:rsid w:val="00070FC7"/>
    <w:rsid w:val="00071259"/>
    <w:rsid w:val="0007544C"/>
    <w:rsid w:val="00085AFC"/>
    <w:rsid w:val="00094485"/>
    <w:rsid w:val="00097DDA"/>
    <w:rsid w:val="000A7208"/>
    <w:rsid w:val="000B0E7E"/>
    <w:rsid w:val="000B3063"/>
    <w:rsid w:val="000B3950"/>
    <w:rsid w:val="000B7A81"/>
    <w:rsid w:val="000C3587"/>
    <w:rsid w:val="000C3777"/>
    <w:rsid w:val="000D6CD6"/>
    <w:rsid w:val="000E1A7A"/>
    <w:rsid w:val="000E4ABE"/>
    <w:rsid w:val="000E57D0"/>
    <w:rsid w:val="000E6692"/>
    <w:rsid w:val="000F3223"/>
    <w:rsid w:val="000F3EFC"/>
    <w:rsid w:val="001006F7"/>
    <w:rsid w:val="00101D14"/>
    <w:rsid w:val="00106248"/>
    <w:rsid w:val="001072A9"/>
    <w:rsid w:val="00117DC1"/>
    <w:rsid w:val="001240D6"/>
    <w:rsid w:val="00124D2D"/>
    <w:rsid w:val="001253B1"/>
    <w:rsid w:val="0013384E"/>
    <w:rsid w:val="001423F6"/>
    <w:rsid w:val="00145D97"/>
    <w:rsid w:val="00152ECD"/>
    <w:rsid w:val="00154374"/>
    <w:rsid w:val="001546B7"/>
    <w:rsid w:val="00157A75"/>
    <w:rsid w:val="00162908"/>
    <w:rsid w:val="00162BB4"/>
    <w:rsid w:val="00167373"/>
    <w:rsid w:val="00167E5A"/>
    <w:rsid w:val="00170CB4"/>
    <w:rsid w:val="00170F60"/>
    <w:rsid w:val="00171A3F"/>
    <w:rsid w:val="00172703"/>
    <w:rsid w:val="00176EE0"/>
    <w:rsid w:val="001777C2"/>
    <w:rsid w:val="0018312A"/>
    <w:rsid w:val="0018316C"/>
    <w:rsid w:val="00183950"/>
    <w:rsid w:val="00184FD6"/>
    <w:rsid w:val="00185295"/>
    <w:rsid w:val="00186E06"/>
    <w:rsid w:val="00191B21"/>
    <w:rsid w:val="00191C93"/>
    <w:rsid w:val="00194084"/>
    <w:rsid w:val="00194D31"/>
    <w:rsid w:val="00195017"/>
    <w:rsid w:val="00195920"/>
    <w:rsid w:val="00197F7C"/>
    <w:rsid w:val="001A14F9"/>
    <w:rsid w:val="001A1C80"/>
    <w:rsid w:val="001A2D2C"/>
    <w:rsid w:val="001A3285"/>
    <w:rsid w:val="001A7440"/>
    <w:rsid w:val="001A7929"/>
    <w:rsid w:val="001B1DA9"/>
    <w:rsid w:val="001B3107"/>
    <w:rsid w:val="001B5F8C"/>
    <w:rsid w:val="001B6909"/>
    <w:rsid w:val="001B6DD3"/>
    <w:rsid w:val="001C2C30"/>
    <w:rsid w:val="001D2064"/>
    <w:rsid w:val="001D7F84"/>
    <w:rsid w:val="001F7D22"/>
    <w:rsid w:val="00200900"/>
    <w:rsid w:val="002023C2"/>
    <w:rsid w:val="00212FCA"/>
    <w:rsid w:val="00213A1B"/>
    <w:rsid w:val="00215845"/>
    <w:rsid w:val="002202F8"/>
    <w:rsid w:val="00220768"/>
    <w:rsid w:val="002211D8"/>
    <w:rsid w:val="0022598B"/>
    <w:rsid w:val="00226363"/>
    <w:rsid w:val="002274C1"/>
    <w:rsid w:val="002274DC"/>
    <w:rsid w:val="0022797D"/>
    <w:rsid w:val="002359DA"/>
    <w:rsid w:val="00242FFC"/>
    <w:rsid w:val="0024326A"/>
    <w:rsid w:val="0024412C"/>
    <w:rsid w:val="00244250"/>
    <w:rsid w:val="00251003"/>
    <w:rsid w:val="002547A8"/>
    <w:rsid w:val="00257494"/>
    <w:rsid w:val="0026098D"/>
    <w:rsid w:val="00261341"/>
    <w:rsid w:val="00261D5A"/>
    <w:rsid w:val="00262A98"/>
    <w:rsid w:val="0026425F"/>
    <w:rsid w:val="00267DE2"/>
    <w:rsid w:val="0027003E"/>
    <w:rsid w:val="00272DD9"/>
    <w:rsid w:val="00275933"/>
    <w:rsid w:val="00275A8F"/>
    <w:rsid w:val="00284B65"/>
    <w:rsid w:val="00287875"/>
    <w:rsid w:val="002906FB"/>
    <w:rsid w:val="002A124C"/>
    <w:rsid w:val="002A25A7"/>
    <w:rsid w:val="002A3635"/>
    <w:rsid w:val="002A3BEE"/>
    <w:rsid w:val="002A41BD"/>
    <w:rsid w:val="002B0483"/>
    <w:rsid w:val="002B13BE"/>
    <w:rsid w:val="002B3894"/>
    <w:rsid w:val="002B49BE"/>
    <w:rsid w:val="002C2B31"/>
    <w:rsid w:val="002C5862"/>
    <w:rsid w:val="002C7E26"/>
    <w:rsid w:val="002D45E0"/>
    <w:rsid w:val="002D4F46"/>
    <w:rsid w:val="002D5E71"/>
    <w:rsid w:val="002E0DCB"/>
    <w:rsid w:val="002E1410"/>
    <w:rsid w:val="002E24F8"/>
    <w:rsid w:val="002E3A23"/>
    <w:rsid w:val="002E499E"/>
    <w:rsid w:val="002E49AE"/>
    <w:rsid w:val="002F3298"/>
    <w:rsid w:val="0030058E"/>
    <w:rsid w:val="003035C9"/>
    <w:rsid w:val="0030439C"/>
    <w:rsid w:val="00314F70"/>
    <w:rsid w:val="00315EBD"/>
    <w:rsid w:val="00316E67"/>
    <w:rsid w:val="00317AB5"/>
    <w:rsid w:val="003239F2"/>
    <w:rsid w:val="00326238"/>
    <w:rsid w:val="00327120"/>
    <w:rsid w:val="003347A4"/>
    <w:rsid w:val="00335490"/>
    <w:rsid w:val="00335D43"/>
    <w:rsid w:val="00337376"/>
    <w:rsid w:val="00351FC7"/>
    <w:rsid w:val="003547AB"/>
    <w:rsid w:val="00356582"/>
    <w:rsid w:val="00356B19"/>
    <w:rsid w:val="00357BD2"/>
    <w:rsid w:val="00366C6B"/>
    <w:rsid w:val="00371623"/>
    <w:rsid w:val="00375105"/>
    <w:rsid w:val="00376160"/>
    <w:rsid w:val="00377842"/>
    <w:rsid w:val="003931AA"/>
    <w:rsid w:val="00393373"/>
    <w:rsid w:val="00395F57"/>
    <w:rsid w:val="003A5AB2"/>
    <w:rsid w:val="003A6ECF"/>
    <w:rsid w:val="003B3384"/>
    <w:rsid w:val="003B5B86"/>
    <w:rsid w:val="003B5CCE"/>
    <w:rsid w:val="003C0938"/>
    <w:rsid w:val="003C65AF"/>
    <w:rsid w:val="003D099B"/>
    <w:rsid w:val="003D4D5C"/>
    <w:rsid w:val="003D4F8A"/>
    <w:rsid w:val="003D532E"/>
    <w:rsid w:val="003E108E"/>
    <w:rsid w:val="003E4A64"/>
    <w:rsid w:val="003E79C5"/>
    <w:rsid w:val="003E79E9"/>
    <w:rsid w:val="00400EA6"/>
    <w:rsid w:val="004061C3"/>
    <w:rsid w:val="00410675"/>
    <w:rsid w:val="004156BB"/>
    <w:rsid w:val="00415A0D"/>
    <w:rsid w:val="00416273"/>
    <w:rsid w:val="00426BFF"/>
    <w:rsid w:val="0043682A"/>
    <w:rsid w:val="004369B7"/>
    <w:rsid w:val="004403A5"/>
    <w:rsid w:val="0044210C"/>
    <w:rsid w:val="00443BD5"/>
    <w:rsid w:val="00445D70"/>
    <w:rsid w:val="004473BA"/>
    <w:rsid w:val="004547FA"/>
    <w:rsid w:val="00457F77"/>
    <w:rsid w:val="00460934"/>
    <w:rsid w:val="00461686"/>
    <w:rsid w:val="00464E11"/>
    <w:rsid w:val="00465351"/>
    <w:rsid w:val="0046565F"/>
    <w:rsid w:val="004658C4"/>
    <w:rsid w:val="00470761"/>
    <w:rsid w:val="00470BEB"/>
    <w:rsid w:val="00475C51"/>
    <w:rsid w:val="004811D5"/>
    <w:rsid w:val="00481E11"/>
    <w:rsid w:val="00482D39"/>
    <w:rsid w:val="00484172"/>
    <w:rsid w:val="004878D5"/>
    <w:rsid w:val="00492133"/>
    <w:rsid w:val="0049320B"/>
    <w:rsid w:val="0049456D"/>
    <w:rsid w:val="00496275"/>
    <w:rsid w:val="00497721"/>
    <w:rsid w:val="004A1EE3"/>
    <w:rsid w:val="004A3BD0"/>
    <w:rsid w:val="004B05D8"/>
    <w:rsid w:val="004B0AD2"/>
    <w:rsid w:val="004C2A03"/>
    <w:rsid w:val="004D59DA"/>
    <w:rsid w:val="004D6F13"/>
    <w:rsid w:val="004D6FC4"/>
    <w:rsid w:val="004E11A2"/>
    <w:rsid w:val="004E155A"/>
    <w:rsid w:val="004E4129"/>
    <w:rsid w:val="004E4DCE"/>
    <w:rsid w:val="004E62E1"/>
    <w:rsid w:val="004E7230"/>
    <w:rsid w:val="004E7AB3"/>
    <w:rsid w:val="0050225A"/>
    <w:rsid w:val="00504101"/>
    <w:rsid w:val="005053C2"/>
    <w:rsid w:val="00505818"/>
    <w:rsid w:val="00505D7E"/>
    <w:rsid w:val="0050704B"/>
    <w:rsid w:val="005107B6"/>
    <w:rsid w:val="00513206"/>
    <w:rsid w:val="00513DA5"/>
    <w:rsid w:val="00520BBD"/>
    <w:rsid w:val="00523AED"/>
    <w:rsid w:val="00524235"/>
    <w:rsid w:val="00532240"/>
    <w:rsid w:val="0053256B"/>
    <w:rsid w:val="00534723"/>
    <w:rsid w:val="00534CC3"/>
    <w:rsid w:val="005351D4"/>
    <w:rsid w:val="005408CF"/>
    <w:rsid w:val="005429DC"/>
    <w:rsid w:val="005431AE"/>
    <w:rsid w:val="00546E24"/>
    <w:rsid w:val="00547392"/>
    <w:rsid w:val="00547B58"/>
    <w:rsid w:val="00547E4F"/>
    <w:rsid w:val="00551BE3"/>
    <w:rsid w:val="00551C64"/>
    <w:rsid w:val="005531B8"/>
    <w:rsid w:val="00560DA4"/>
    <w:rsid w:val="00561B45"/>
    <w:rsid w:val="00566808"/>
    <w:rsid w:val="005711F4"/>
    <w:rsid w:val="0057149B"/>
    <w:rsid w:val="00572CC5"/>
    <w:rsid w:val="00574251"/>
    <w:rsid w:val="00580AA7"/>
    <w:rsid w:val="00580E86"/>
    <w:rsid w:val="00583A3F"/>
    <w:rsid w:val="005978F1"/>
    <w:rsid w:val="005B2A17"/>
    <w:rsid w:val="005D106C"/>
    <w:rsid w:val="005D7B61"/>
    <w:rsid w:val="005E02F8"/>
    <w:rsid w:val="005E0321"/>
    <w:rsid w:val="005E1FF1"/>
    <w:rsid w:val="005F28BF"/>
    <w:rsid w:val="005F31A8"/>
    <w:rsid w:val="005F5673"/>
    <w:rsid w:val="005F6826"/>
    <w:rsid w:val="005F6E3E"/>
    <w:rsid w:val="006004A7"/>
    <w:rsid w:val="00603999"/>
    <w:rsid w:val="00605122"/>
    <w:rsid w:val="00606F21"/>
    <w:rsid w:val="00610C98"/>
    <w:rsid w:val="00611478"/>
    <w:rsid w:val="006140EF"/>
    <w:rsid w:val="006232B8"/>
    <w:rsid w:val="006261A4"/>
    <w:rsid w:val="006312C3"/>
    <w:rsid w:val="00632827"/>
    <w:rsid w:val="006348C8"/>
    <w:rsid w:val="00650D85"/>
    <w:rsid w:val="00652D15"/>
    <w:rsid w:val="00655F06"/>
    <w:rsid w:val="00675C50"/>
    <w:rsid w:val="006771A0"/>
    <w:rsid w:val="00677667"/>
    <w:rsid w:val="0067775A"/>
    <w:rsid w:val="006873FB"/>
    <w:rsid w:val="00687FB8"/>
    <w:rsid w:val="00693797"/>
    <w:rsid w:val="0069668F"/>
    <w:rsid w:val="006A1E48"/>
    <w:rsid w:val="006A1E98"/>
    <w:rsid w:val="006A1E9D"/>
    <w:rsid w:val="006A429E"/>
    <w:rsid w:val="006A7B64"/>
    <w:rsid w:val="006B0A3E"/>
    <w:rsid w:val="006B224E"/>
    <w:rsid w:val="006B429D"/>
    <w:rsid w:val="006B462A"/>
    <w:rsid w:val="006B6A71"/>
    <w:rsid w:val="006C38F0"/>
    <w:rsid w:val="006C3961"/>
    <w:rsid w:val="006C3CE5"/>
    <w:rsid w:val="006C53FD"/>
    <w:rsid w:val="006C77FE"/>
    <w:rsid w:val="006D14AA"/>
    <w:rsid w:val="006D3A60"/>
    <w:rsid w:val="006D567B"/>
    <w:rsid w:val="006D6BEB"/>
    <w:rsid w:val="006F0371"/>
    <w:rsid w:val="006F5DC4"/>
    <w:rsid w:val="006F75B7"/>
    <w:rsid w:val="00700B02"/>
    <w:rsid w:val="00703726"/>
    <w:rsid w:val="00705322"/>
    <w:rsid w:val="00707C9C"/>
    <w:rsid w:val="007121BE"/>
    <w:rsid w:val="0071369A"/>
    <w:rsid w:val="007149D0"/>
    <w:rsid w:val="00717041"/>
    <w:rsid w:val="00720141"/>
    <w:rsid w:val="00722BB8"/>
    <w:rsid w:val="00725D4A"/>
    <w:rsid w:val="00727A34"/>
    <w:rsid w:val="00731E2F"/>
    <w:rsid w:val="0074568B"/>
    <w:rsid w:val="00747A01"/>
    <w:rsid w:val="0076277E"/>
    <w:rsid w:val="00762D38"/>
    <w:rsid w:val="00763A14"/>
    <w:rsid w:val="0076593D"/>
    <w:rsid w:val="007706B5"/>
    <w:rsid w:val="0077145F"/>
    <w:rsid w:val="00777032"/>
    <w:rsid w:val="007803F3"/>
    <w:rsid w:val="0078311D"/>
    <w:rsid w:val="00786629"/>
    <w:rsid w:val="00787640"/>
    <w:rsid w:val="007919EA"/>
    <w:rsid w:val="00796481"/>
    <w:rsid w:val="007A1629"/>
    <w:rsid w:val="007A40D4"/>
    <w:rsid w:val="007B4261"/>
    <w:rsid w:val="007B456E"/>
    <w:rsid w:val="007B56F4"/>
    <w:rsid w:val="007C0189"/>
    <w:rsid w:val="007C06C1"/>
    <w:rsid w:val="007C4223"/>
    <w:rsid w:val="007C7E45"/>
    <w:rsid w:val="007D15EB"/>
    <w:rsid w:val="007D4B0F"/>
    <w:rsid w:val="007E13D8"/>
    <w:rsid w:val="007E7B25"/>
    <w:rsid w:val="007F135A"/>
    <w:rsid w:val="007F20F9"/>
    <w:rsid w:val="007F66D2"/>
    <w:rsid w:val="007F71E5"/>
    <w:rsid w:val="007F7207"/>
    <w:rsid w:val="007F7A83"/>
    <w:rsid w:val="008056AC"/>
    <w:rsid w:val="0081307C"/>
    <w:rsid w:val="00821EE4"/>
    <w:rsid w:val="00826A5B"/>
    <w:rsid w:val="00837071"/>
    <w:rsid w:val="008508E8"/>
    <w:rsid w:val="00850993"/>
    <w:rsid w:val="00853EC5"/>
    <w:rsid w:val="00864A71"/>
    <w:rsid w:val="008654F0"/>
    <w:rsid w:val="008655A4"/>
    <w:rsid w:val="008658BE"/>
    <w:rsid w:val="00873E55"/>
    <w:rsid w:val="00874D77"/>
    <w:rsid w:val="008761F5"/>
    <w:rsid w:val="00890631"/>
    <w:rsid w:val="00893072"/>
    <w:rsid w:val="008965AA"/>
    <w:rsid w:val="008979C8"/>
    <w:rsid w:val="008A693D"/>
    <w:rsid w:val="008B5C71"/>
    <w:rsid w:val="008C1957"/>
    <w:rsid w:val="008C1E93"/>
    <w:rsid w:val="008C28C6"/>
    <w:rsid w:val="008C45F2"/>
    <w:rsid w:val="008C4F66"/>
    <w:rsid w:val="008D0429"/>
    <w:rsid w:val="008D20B7"/>
    <w:rsid w:val="008D7EF8"/>
    <w:rsid w:val="008E06C7"/>
    <w:rsid w:val="008E4890"/>
    <w:rsid w:val="008F049B"/>
    <w:rsid w:val="008F0962"/>
    <w:rsid w:val="008F1FE7"/>
    <w:rsid w:val="008F2530"/>
    <w:rsid w:val="008F45AB"/>
    <w:rsid w:val="008F6609"/>
    <w:rsid w:val="008F6B69"/>
    <w:rsid w:val="008F6F33"/>
    <w:rsid w:val="0090036C"/>
    <w:rsid w:val="00904A8B"/>
    <w:rsid w:val="00906F15"/>
    <w:rsid w:val="00915B4C"/>
    <w:rsid w:val="009162E4"/>
    <w:rsid w:val="009210B2"/>
    <w:rsid w:val="0092110B"/>
    <w:rsid w:val="0092517A"/>
    <w:rsid w:val="00932CC7"/>
    <w:rsid w:val="009341D3"/>
    <w:rsid w:val="00936AA8"/>
    <w:rsid w:val="0093779D"/>
    <w:rsid w:val="0094086D"/>
    <w:rsid w:val="00943A01"/>
    <w:rsid w:val="009444FF"/>
    <w:rsid w:val="00946954"/>
    <w:rsid w:val="00950369"/>
    <w:rsid w:val="00952E0D"/>
    <w:rsid w:val="00952F38"/>
    <w:rsid w:val="00953B36"/>
    <w:rsid w:val="009561E3"/>
    <w:rsid w:val="0096012C"/>
    <w:rsid w:val="00960177"/>
    <w:rsid w:val="00965ABA"/>
    <w:rsid w:val="009723F4"/>
    <w:rsid w:val="009770B5"/>
    <w:rsid w:val="00977845"/>
    <w:rsid w:val="009814CC"/>
    <w:rsid w:val="00982488"/>
    <w:rsid w:val="00982E45"/>
    <w:rsid w:val="009B0767"/>
    <w:rsid w:val="009B22A5"/>
    <w:rsid w:val="009B3D0D"/>
    <w:rsid w:val="009B58CD"/>
    <w:rsid w:val="009B5969"/>
    <w:rsid w:val="009C2D98"/>
    <w:rsid w:val="009C41B9"/>
    <w:rsid w:val="009C5BBB"/>
    <w:rsid w:val="009C60AD"/>
    <w:rsid w:val="009C7022"/>
    <w:rsid w:val="009D1B51"/>
    <w:rsid w:val="009D3F8C"/>
    <w:rsid w:val="009D66F5"/>
    <w:rsid w:val="009E1434"/>
    <w:rsid w:val="009E17E1"/>
    <w:rsid w:val="009E36E7"/>
    <w:rsid w:val="009F3F24"/>
    <w:rsid w:val="00A036D3"/>
    <w:rsid w:val="00A04EAD"/>
    <w:rsid w:val="00A0621D"/>
    <w:rsid w:val="00A07160"/>
    <w:rsid w:val="00A124C8"/>
    <w:rsid w:val="00A23283"/>
    <w:rsid w:val="00A264FA"/>
    <w:rsid w:val="00A2672B"/>
    <w:rsid w:val="00A2766D"/>
    <w:rsid w:val="00A30B77"/>
    <w:rsid w:val="00A337C1"/>
    <w:rsid w:val="00A37DBF"/>
    <w:rsid w:val="00A506C5"/>
    <w:rsid w:val="00A62CD3"/>
    <w:rsid w:val="00A6732A"/>
    <w:rsid w:val="00A70DEF"/>
    <w:rsid w:val="00A72F59"/>
    <w:rsid w:val="00A957C5"/>
    <w:rsid w:val="00A96C03"/>
    <w:rsid w:val="00A97EF5"/>
    <w:rsid w:val="00AA2ED2"/>
    <w:rsid w:val="00AA5089"/>
    <w:rsid w:val="00AA52B0"/>
    <w:rsid w:val="00AA6646"/>
    <w:rsid w:val="00AA78FA"/>
    <w:rsid w:val="00AB03C6"/>
    <w:rsid w:val="00AB63BB"/>
    <w:rsid w:val="00AC1806"/>
    <w:rsid w:val="00AC448F"/>
    <w:rsid w:val="00AC49EA"/>
    <w:rsid w:val="00AC5D92"/>
    <w:rsid w:val="00AC7F55"/>
    <w:rsid w:val="00AD4290"/>
    <w:rsid w:val="00AD5BD8"/>
    <w:rsid w:val="00AD610F"/>
    <w:rsid w:val="00AE1DD5"/>
    <w:rsid w:val="00AE2945"/>
    <w:rsid w:val="00AE2B41"/>
    <w:rsid w:val="00AE4E4C"/>
    <w:rsid w:val="00AE5D13"/>
    <w:rsid w:val="00AE63D5"/>
    <w:rsid w:val="00AF3C87"/>
    <w:rsid w:val="00AF62CA"/>
    <w:rsid w:val="00AF7A92"/>
    <w:rsid w:val="00B15C22"/>
    <w:rsid w:val="00B24902"/>
    <w:rsid w:val="00B26940"/>
    <w:rsid w:val="00B318A9"/>
    <w:rsid w:val="00B3535E"/>
    <w:rsid w:val="00B36555"/>
    <w:rsid w:val="00B374D9"/>
    <w:rsid w:val="00B406D8"/>
    <w:rsid w:val="00B41428"/>
    <w:rsid w:val="00B44383"/>
    <w:rsid w:val="00B567A6"/>
    <w:rsid w:val="00B57839"/>
    <w:rsid w:val="00B66E4B"/>
    <w:rsid w:val="00B66FC4"/>
    <w:rsid w:val="00B70815"/>
    <w:rsid w:val="00B72A16"/>
    <w:rsid w:val="00B75A66"/>
    <w:rsid w:val="00B77BA7"/>
    <w:rsid w:val="00B83CF3"/>
    <w:rsid w:val="00B85816"/>
    <w:rsid w:val="00B91F2F"/>
    <w:rsid w:val="00B925A1"/>
    <w:rsid w:val="00B93899"/>
    <w:rsid w:val="00B96B9D"/>
    <w:rsid w:val="00B970B2"/>
    <w:rsid w:val="00BA0986"/>
    <w:rsid w:val="00BA1192"/>
    <w:rsid w:val="00BA3919"/>
    <w:rsid w:val="00BA3C62"/>
    <w:rsid w:val="00BA6F78"/>
    <w:rsid w:val="00BA700B"/>
    <w:rsid w:val="00BA759C"/>
    <w:rsid w:val="00BB2952"/>
    <w:rsid w:val="00BB6B48"/>
    <w:rsid w:val="00BB6CD4"/>
    <w:rsid w:val="00BC0F5D"/>
    <w:rsid w:val="00BC2D93"/>
    <w:rsid w:val="00BE1183"/>
    <w:rsid w:val="00BE2A73"/>
    <w:rsid w:val="00BE2F49"/>
    <w:rsid w:val="00BE39EB"/>
    <w:rsid w:val="00BE51CF"/>
    <w:rsid w:val="00BF13A3"/>
    <w:rsid w:val="00BF2FD9"/>
    <w:rsid w:val="00BF473F"/>
    <w:rsid w:val="00BF49A9"/>
    <w:rsid w:val="00C0060A"/>
    <w:rsid w:val="00C02D89"/>
    <w:rsid w:val="00C05035"/>
    <w:rsid w:val="00C05E51"/>
    <w:rsid w:val="00C068CD"/>
    <w:rsid w:val="00C211CD"/>
    <w:rsid w:val="00C2139C"/>
    <w:rsid w:val="00C25FE1"/>
    <w:rsid w:val="00C27FA9"/>
    <w:rsid w:val="00C308F8"/>
    <w:rsid w:val="00C34A1F"/>
    <w:rsid w:val="00C41954"/>
    <w:rsid w:val="00C448E3"/>
    <w:rsid w:val="00C461E0"/>
    <w:rsid w:val="00C51AF8"/>
    <w:rsid w:val="00C53B70"/>
    <w:rsid w:val="00C542D0"/>
    <w:rsid w:val="00C5635C"/>
    <w:rsid w:val="00C6071A"/>
    <w:rsid w:val="00C60E41"/>
    <w:rsid w:val="00C62CE4"/>
    <w:rsid w:val="00C6370F"/>
    <w:rsid w:val="00C6635F"/>
    <w:rsid w:val="00C66B5E"/>
    <w:rsid w:val="00C72C0D"/>
    <w:rsid w:val="00C75982"/>
    <w:rsid w:val="00C8050E"/>
    <w:rsid w:val="00C80C7F"/>
    <w:rsid w:val="00C829BA"/>
    <w:rsid w:val="00C858AC"/>
    <w:rsid w:val="00C92E1B"/>
    <w:rsid w:val="00CA1A55"/>
    <w:rsid w:val="00CA38BD"/>
    <w:rsid w:val="00CB24CC"/>
    <w:rsid w:val="00CB2BEE"/>
    <w:rsid w:val="00CB6B4D"/>
    <w:rsid w:val="00CC2413"/>
    <w:rsid w:val="00CC609F"/>
    <w:rsid w:val="00CD0650"/>
    <w:rsid w:val="00CD5146"/>
    <w:rsid w:val="00CD53FB"/>
    <w:rsid w:val="00CD560D"/>
    <w:rsid w:val="00CD6B29"/>
    <w:rsid w:val="00CE340D"/>
    <w:rsid w:val="00CE35AA"/>
    <w:rsid w:val="00CE3A50"/>
    <w:rsid w:val="00CE43DA"/>
    <w:rsid w:val="00CE7C39"/>
    <w:rsid w:val="00CF06D0"/>
    <w:rsid w:val="00CF308D"/>
    <w:rsid w:val="00D1103A"/>
    <w:rsid w:val="00D15DD9"/>
    <w:rsid w:val="00D21D80"/>
    <w:rsid w:val="00D25756"/>
    <w:rsid w:val="00D35883"/>
    <w:rsid w:val="00D35F5A"/>
    <w:rsid w:val="00D44213"/>
    <w:rsid w:val="00D467B3"/>
    <w:rsid w:val="00D47609"/>
    <w:rsid w:val="00D5179B"/>
    <w:rsid w:val="00D552FB"/>
    <w:rsid w:val="00D5772B"/>
    <w:rsid w:val="00D61C90"/>
    <w:rsid w:val="00D7015A"/>
    <w:rsid w:val="00D7194A"/>
    <w:rsid w:val="00D73456"/>
    <w:rsid w:val="00D8412C"/>
    <w:rsid w:val="00D842CE"/>
    <w:rsid w:val="00D8547B"/>
    <w:rsid w:val="00D85FD5"/>
    <w:rsid w:val="00D861EA"/>
    <w:rsid w:val="00D8648E"/>
    <w:rsid w:val="00D9327E"/>
    <w:rsid w:val="00D951DF"/>
    <w:rsid w:val="00D95D34"/>
    <w:rsid w:val="00D97864"/>
    <w:rsid w:val="00DA329A"/>
    <w:rsid w:val="00DA7561"/>
    <w:rsid w:val="00DB6666"/>
    <w:rsid w:val="00DC1088"/>
    <w:rsid w:val="00DD6612"/>
    <w:rsid w:val="00DE1734"/>
    <w:rsid w:val="00DE6299"/>
    <w:rsid w:val="00DF0AA0"/>
    <w:rsid w:val="00DF3A07"/>
    <w:rsid w:val="00DF75EC"/>
    <w:rsid w:val="00E011BA"/>
    <w:rsid w:val="00E01B80"/>
    <w:rsid w:val="00E01DCC"/>
    <w:rsid w:val="00E033CE"/>
    <w:rsid w:val="00E05FA4"/>
    <w:rsid w:val="00E07612"/>
    <w:rsid w:val="00E10C70"/>
    <w:rsid w:val="00E11A4E"/>
    <w:rsid w:val="00E13B73"/>
    <w:rsid w:val="00E21FDD"/>
    <w:rsid w:val="00E22016"/>
    <w:rsid w:val="00E22C1A"/>
    <w:rsid w:val="00E23A2C"/>
    <w:rsid w:val="00E31612"/>
    <w:rsid w:val="00E328E3"/>
    <w:rsid w:val="00E32AB8"/>
    <w:rsid w:val="00E354BF"/>
    <w:rsid w:val="00E35970"/>
    <w:rsid w:val="00E437E3"/>
    <w:rsid w:val="00E43D8A"/>
    <w:rsid w:val="00E51643"/>
    <w:rsid w:val="00E5383A"/>
    <w:rsid w:val="00E625CE"/>
    <w:rsid w:val="00E64179"/>
    <w:rsid w:val="00E678BE"/>
    <w:rsid w:val="00E70E40"/>
    <w:rsid w:val="00E744C2"/>
    <w:rsid w:val="00E75347"/>
    <w:rsid w:val="00E75E8C"/>
    <w:rsid w:val="00E81EF1"/>
    <w:rsid w:val="00E82C10"/>
    <w:rsid w:val="00E82F9E"/>
    <w:rsid w:val="00E86ED6"/>
    <w:rsid w:val="00E90D44"/>
    <w:rsid w:val="00E90FAF"/>
    <w:rsid w:val="00E93D67"/>
    <w:rsid w:val="00E946F5"/>
    <w:rsid w:val="00EA1A4E"/>
    <w:rsid w:val="00EA4AF0"/>
    <w:rsid w:val="00EA4BEB"/>
    <w:rsid w:val="00EA583A"/>
    <w:rsid w:val="00EA70EB"/>
    <w:rsid w:val="00EB33D9"/>
    <w:rsid w:val="00EB4603"/>
    <w:rsid w:val="00EC0960"/>
    <w:rsid w:val="00EC27AF"/>
    <w:rsid w:val="00EC3987"/>
    <w:rsid w:val="00EC40C5"/>
    <w:rsid w:val="00EC5517"/>
    <w:rsid w:val="00EC62A0"/>
    <w:rsid w:val="00ED1DA0"/>
    <w:rsid w:val="00ED484F"/>
    <w:rsid w:val="00ED70B5"/>
    <w:rsid w:val="00ED76B0"/>
    <w:rsid w:val="00EE4F05"/>
    <w:rsid w:val="00EF6E84"/>
    <w:rsid w:val="00F03D54"/>
    <w:rsid w:val="00F04F42"/>
    <w:rsid w:val="00F12696"/>
    <w:rsid w:val="00F14971"/>
    <w:rsid w:val="00F16039"/>
    <w:rsid w:val="00F216BB"/>
    <w:rsid w:val="00F23E03"/>
    <w:rsid w:val="00F26880"/>
    <w:rsid w:val="00F27078"/>
    <w:rsid w:val="00F273BE"/>
    <w:rsid w:val="00F27E19"/>
    <w:rsid w:val="00F32555"/>
    <w:rsid w:val="00F32C7E"/>
    <w:rsid w:val="00F348AA"/>
    <w:rsid w:val="00F40862"/>
    <w:rsid w:val="00F47E9D"/>
    <w:rsid w:val="00F533D5"/>
    <w:rsid w:val="00F54B9B"/>
    <w:rsid w:val="00F564CE"/>
    <w:rsid w:val="00F5789A"/>
    <w:rsid w:val="00F736D7"/>
    <w:rsid w:val="00F750D3"/>
    <w:rsid w:val="00F759C1"/>
    <w:rsid w:val="00F76516"/>
    <w:rsid w:val="00F813DA"/>
    <w:rsid w:val="00F84E01"/>
    <w:rsid w:val="00F875E7"/>
    <w:rsid w:val="00F939ED"/>
    <w:rsid w:val="00F95E0B"/>
    <w:rsid w:val="00F96AE1"/>
    <w:rsid w:val="00FA2097"/>
    <w:rsid w:val="00FB14C6"/>
    <w:rsid w:val="00FB3BB1"/>
    <w:rsid w:val="00FB6AC1"/>
    <w:rsid w:val="00FB6F81"/>
    <w:rsid w:val="00FC0ABC"/>
    <w:rsid w:val="00FC0C5A"/>
    <w:rsid w:val="00FC3BB6"/>
    <w:rsid w:val="00FC43FD"/>
    <w:rsid w:val="00FC6201"/>
    <w:rsid w:val="00FC6736"/>
    <w:rsid w:val="00FD108F"/>
    <w:rsid w:val="00FD5039"/>
    <w:rsid w:val="00FD5F1F"/>
    <w:rsid w:val="00FE50A1"/>
    <w:rsid w:val="00FE53FC"/>
    <w:rsid w:val="00FF1F17"/>
    <w:rsid w:val="00FF252D"/>
    <w:rsid w:val="00FF2924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CEBAAC0-82F8-4E0D-B44F-35E12DC0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after="360"/>
      <w:ind w:firstLine="6379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after="12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3384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3384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3384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13384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13384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5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b/>
      <w:i/>
      <w:sz w:val="24"/>
    </w:rPr>
  </w:style>
  <w:style w:type="paragraph" w:styleId="Rientrocorpodeltesto">
    <w:name w:val="Body Text Indent"/>
    <w:basedOn w:val="Normale"/>
    <w:pPr>
      <w:spacing w:after="360"/>
      <w:ind w:firstLine="709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ED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0058E"/>
  </w:style>
  <w:style w:type="paragraph" w:customStyle="1" w:styleId="Default">
    <w:name w:val="Default"/>
    <w:rsid w:val="001959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3">
    <w:name w:val="TxBr_p3"/>
    <w:basedOn w:val="Normale"/>
    <w:rsid w:val="00A07160"/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jc w:val="both"/>
    </w:pPr>
    <w:rPr>
      <w:sz w:val="24"/>
      <w:szCs w:val="24"/>
      <w:lang w:val="en-US"/>
    </w:rPr>
  </w:style>
  <w:style w:type="paragraph" w:styleId="Testonotaapidipagina">
    <w:name w:val="footnote text"/>
    <w:basedOn w:val="Normale"/>
    <w:semiHidden/>
    <w:rsid w:val="00030BC0"/>
  </w:style>
  <w:style w:type="character" w:styleId="Rimandonotaapidipagina">
    <w:name w:val="footnote reference"/>
    <w:semiHidden/>
    <w:rsid w:val="00030BC0"/>
    <w:rPr>
      <w:vertAlign w:val="superscript"/>
    </w:rPr>
  </w:style>
  <w:style w:type="paragraph" w:styleId="Testonotadichiusura">
    <w:name w:val="endnote text"/>
    <w:basedOn w:val="Normale"/>
    <w:semiHidden/>
    <w:rsid w:val="00AA2ED2"/>
  </w:style>
  <w:style w:type="character" w:styleId="Rimandonotadichiusura">
    <w:name w:val="endnote reference"/>
    <w:semiHidden/>
    <w:rsid w:val="00AA2ED2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8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z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C20D-CF08-46B6-99A7-E4B35D65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POGGIO BERNI</vt:lpstr>
    </vt:vector>
  </TitlesOfParts>
  <Company>COMUNE DI  POGGIO BERNI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POGGIO BERNI</dc:title>
  <dc:subject/>
  <dc:creator>P.C. W7</dc:creator>
  <cp:keywords/>
  <cp:lastModifiedBy>Furioso</cp:lastModifiedBy>
  <cp:revision>3</cp:revision>
  <cp:lastPrinted>2014-03-04T05:59:00Z</cp:lastPrinted>
  <dcterms:created xsi:type="dcterms:W3CDTF">2015-07-01T10:57:00Z</dcterms:created>
  <dcterms:modified xsi:type="dcterms:W3CDTF">2015-07-01T10:58:00Z</dcterms:modified>
</cp:coreProperties>
</file>